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98CA" w14:textId="77777777" w:rsidR="0097665A" w:rsidRDefault="0097665A" w:rsidP="0097665A">
      <w:pPr>
        <w:pStyle w:val="Heading1"/>
        <w:rPr>
          <w:b/>
          <w:sz w:val="28"/>
          <w:szCs w:val="28"/>
        </w:rPr>
      </w:pPr>
    </w:p>
    <w:p w14:paraId="368E2E63" w14:textId="77777777" w:rsidR="0097665A" w:rsidRDefault="0097665A" w:rsidP="0097665A">
      <w:pPr>
        <w:pStyle w:val="Heading1"/>
        <w:rPr>
          <w:b/>
          <w:sz w:val="28"/>
          <w:szCs w:val="28"/>
        </w:rPr>
      </w:pPr>
    </w:p>
    <w:p w14:paraId="07965DDE" w14:textId="77777777" w:rsidR="0097665A" w:rsidRDefault="0097665A" w:rsidP="0097665A">
      <w:pPr>
        <w:pStyle w:val="Heading1"/>
        <w:rPr>
          <w:b/>
          <w:sz w:val="28"/>
          <w:szCs w:val="28"/>
        </w:rPr>
      </w:pPr>
    </w:p>
    <w:p w14:paraId="2E9BAF38" w14:textId="77777777" w:rsidR="0097665A" w:rsidRDefault="0097665A" w:rsidP="0097665A">
      <w:pPr>
        <w:pStyle w:val="Heading1"/>
        <w:rPr>
          <w:b/>
          <w:sz w:val="28"/>
          <w:szCs w:val="28"/>
        </w:rPr>
      </w:pPr>
    </w:p>
    <w:p w14:paraId="259DB935" w14:textId="77777777" w:rsidR="0097665A" w:rsidRDefault="0097665A" w:rsidP="0097665A">
      <w:pPr>
        <w:pStyle w:val="Heading1"/>
        <w:rPr>
          <w:b/>
          <w:sz w:val="28"/>
          <w:szCs w:val="28"/>
        </w:rPr>
      </w:pPr>
    </w:p>
    <w:p w14:paraId="2F81060E" w14:textId="35C37393" w:rsidR="0097665A" w:rsidRPr="007E505C" w:rsidRDefault="0097665A" w:rsidP="0097665A">
      <w:pPr>
        <w:pStyle w:val="Heading1"/>
        <w:rPr>
          <w:b/>
          <w:sz w:val="28"/>
          <w:szCs w:val="28"/>
        </w:rPr>
      </w:pPr>
      <w:r w:rsidRPr="007E505C">
        <w:rPr>
          <w:b/>
          <w:sz w:val="28"/>
          <w:szCs w:val="28"/>
        </w:rPr>
        <w:t>ANNUAL GENERAL MEETING 201</w:t>
      </w:r>
      <w:r w:rsidR="00AA1700">
        <w:rPr>
          <w:b/>
          <w:sz w:val="28"/>
          <w:szCs w:val="28"/>
        </w:rPr>
        <w:t>9</w:t>
      </w:r>
    </w:p>
    <w:p w14:paraId="03D2243A" w14:textId="77777777" w:rsidR="0097665A" w:rsidRDefault="0097665A" w:rsidP="0097665A">
      <w:pPr>
        <w:rPr>
          <w:lang w:val="en-US"/>
        </w:rPr>
      </w:pPr>
    </w:p>
    <w:p w14:paraId="2FC47015" w14:textId="77777777" w:rsidR="0097665A" w:rsidRDefault="0097665A" w:rsidP="0097665A">
      <w:pPr>
        <w:rPr>
          <w:lang w:val="en-US"/>
        </w:rPr>
      </w:pPr>
    </w:p>
    <w:p w14:paraId="1E0C9326" w14:textId="77777777" w:rsidR="0097665A" w:rsidRPr="00CF7B1F" w:rsidRDefault="0097665A" w:rsidP="0097665A">
      <w:pPr>
        <w:pStyle w:val="Heading5"/>
        <w:jc w:val="center"/>
        <w:rPr>
          <w:rFonts w:ascii="Times" w:eastAsia="Times" w:hAnsi="Times"/>
          <w:i w:val="0"/>
          <w:iCs w:val="0"/>
          <w:sz w:val="28"/>
          <w:szCs w:val="28"/>
          <w:lang w:val="en-GB"/>
        </w:rPr>
      </w:pPr>
      <w:r w:rsidRPr="00CF7B1F">
        <w:rPr>
          <w:rFonts w:ascii="Times" w:eastAsia="Times" w:hAnsi="Times"/>
          <w:i w:val="0"/>
          <w:iCs w:val="0"/>
          <w:sz w:val="28"/>
          <w:szCs w:val="28"/>
          <w:lang w:val="en-GB"/>
        </w:rPr>
        <w:t xml:space="preserve"> </w:t>
      </w:r>
      <w:r>
        <w:rPr>
          <w:rFonts w:ascii="Times" w:eastAsia="Times" w:hAnsi="Times"/>
          <w:i w:val="0"/>
          <w:iCs w:val="0"/>
          <w:sz w:val="28"/>
          <w:szCs w:val="28"/>
          <w:lang w:val="en-GB"/>
        </w:rPr>
        <w:t>PROXY</w:t>
      </w:r>
    </w:p>
    <w:p w14:paraId="6375D126" w14:textId="77777777" w:rsidR="0097665A" w:rsidRPr="00CF7B1F" w:rsidRDefault="0097665A" w:rsidP="0097665A">
      <w:pPr>
        <w:jc w:val="both"/>
        <w:rPr>
          <w:rFonts w:ascii="Calibri" w:hAnsi="Calibri"/>
          <w:sz w:val="22"/>
          <w:szCs w:val="22"/>
          <w:lang w:val="en-US"/>
        </w:rPr>
      </w:pPr>
    </w:p>
    <w:p w14:paraId="39E58F6C" w14:textId="77777777" w:rsidR="0097665A" w:rsidRPr="00CF7B1F" w:rsidRDefault="0097665A" w:rsidP="0097665A">
      <w:pPr>
        <w:jc w:val="both"/>
        <w:rPr>
          <w:rFonts w:ascii="Calibri" w:hAnsi="Calibri"/>
          <w:sz w:val="22"/>
          <w:szCs w:val="22"/>
          <w:lang w:val="en-US"/>
        </w:rPr>
      </w:pPr>
    </w:p>
    <w:p w14:paraId="36BBFC4D" w14:textId="77777777" w:rsidR="0097665A" w:rsidRPr="00CF7B1F" w:rsidRDefault="0097665A" w:rsidP="0097665A">
      <w:pPr>
        <w:ind w:right="26"/>
        <w:jc w:val="both"/>
        <w:rPr>
          <w:rFonts w:ascii="Calibri" w:hAnsi="Calibri" w:cs="Arial"/>
          <w:sz w:val="22"/>
          <w:szCs w:val="22"/>
          <w:lang w:val="en-US"/>
        </w:rPr>
      </w:pPr>
    </w:p>
    <w:p w14:paraId="64CAD62F" w14:textId="77777777" w:rsidR="0097665A" w:rsidRPr="00CF7B1F" w:rsidRDefault="0097665A" w:rsidP="0097665A">
      <w:pPr>
        <w:ind w:right="26"/>
        <w:jc w:val="both"/>
        <w:rPr>
          <w:rFonts w:ascii="Calibri" w:hAnsi="Calibri" w:cs="Arial"/>
          <w:sz w:val="22"/>
          <w:szCs w:val="22"/>
          <w:lang w:val="en-US"/>
        </w:rPr>
      </w:pPr>
    </w:p>
    <w:p w14:paraId="5487BC76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>I,</w:t>
      </w:r>
    </w:p>
    <w:p w14:paraId="7655F094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(full name) </w:t>
      </w:r>
    </w:p>
    <w:p w14:paraId="59FB4551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481C745F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179F0F77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o</w:t>
      </w:r>
      <w:r w:rsidRPr="00CF7B1F">
        <w:rPr>
          <w:rFonts w:ascii="Times New Roman" w:hAnsi="Times New Roman"/>
          <w:szCs w:val="24"/>
          <w:lang w:val="en-US"/>
        </w:rPr>
        <w:t>f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4C21164E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06A9455E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26D6ED5C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2C619284" w14:textId="31A8C8FE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being a Corporate Member of the Swedish </w:t>
      </w:r>
      <w:r>
        <w:rPr>
          <w:rFonts w:ascii="Times New Roman" w:hAnsi="Times New Roman"/>
          <w:szCs w:val="24"/>
          <w:lang w:val="en-US"/>
        </w:rPr>
        <w:t>Chamber of Commerce</w:t>
      </w:r>
      <w:r w:rsidRPr="00CF7B1F">
        <w:rPr>
          <w:rFonts w:ascii="Times New Roman" w:hAnsi="Times New Roman"/>
          <w:szCs w:val="24"/>
          <w:lang w:val="en-US"/>
        </w:rPr>
        <w:t xml:space="preserve"> of Singapore hereby appoint: </w:t>
      </w:r>
    </w:p>
    <w:p w14:paraId="363EA62C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1E5C9D78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1C79C61F" w14:textId="77777777" w:rsid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……………………….</w:t>
      </w:r>
    </w:p>
    <w:p w14:paraId="06B24877" w14:textId="77777777" w:rsidR="0097665A" w:rsidRPr="00CF7B1F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165E23C2" w14:textId="44C7A8AF" w:rsidR="0097665A" w:rsidRPr="0097665A" w:rsidRDefault="0097665A" w:rsidP="0097665A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as my proxy to vote on my behalf at the Annual General Meeting of </w:t>
      </w:r>
      <w:r>
        <w:rPr>
          <w:rFonts w:ascii="Times New Roman" w:hAnsi="Times New Roman"/>
          <w:szCs w:val="24"/>
          <w:lang w:val="en-US"/>
        </w:rPr>
        <w:t>SwedCham</w:t>
      </w:r>
      <w:r w:rsidRPr="00CF7B1F">
        <w:rPr>
          <w:rFonts w:ascii="Times New Roman" w:hAnsi="Times New Roman"/>
          <w:szCs w:val="24"/>
          <w:lang w:val="en-US"/>
        </w:rPr>
        <w:t xml:space="preserve"> to be held on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AA1700">
        <w:rPr>
          <w:rFonts w:ascii="Times New Roman" w:hAnsi="Times New Roman"/>
          <w:szCs w:val="24"/>
          <w:lang w:val="en-GB"/>
        </w:rPr>
        <w:t>21 March 2019</w:t>
      </w:r>
      <w:r w:rsidRPr="00AA1700">
        <w:rPr>
          <w:rFonts w:ascii="Times New Roman" w:hAnsi="Times New Roman"/>
          <w:szCs w:val="24"/>
          <w:lang w:val="en-GB"/>
        </w:rPr>
        <w:t>.</w:t>
      </w:r>
    </w:p>
    <w:p w14:paraId="348E79F5" w14:textId="77777777" w:rsidR="0097665A" w:rsidRPr="00AA1700" w:rsidRDefault="0097665A" w:rsidP="0097665A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6211BD2A" w14:textId="77777777" w:rsidR="0097665A" w:rsidRPr="00AA1700" w:rsidRDefault="0097665A" w:rsidP="0097665A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5D92D36A" w14:textId="77777777" w:rsidR="0097665A" w:rsidRPr="00AA1700" w:rsidRDefault="0097665A" w:rsidP="0097665A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1ED3D77A" w14:textId="64C57D92" w:rsidR="0097665A" w:rsidRPr="0097665A" w:rsidRDefault="0097665A" w:rsidP="0097665A">
      <w:pPr>
        <w:ind w:right="26"/>
        <w:jc w:val="both"/>
        <w:rPr>
          <w:rFonts w:ascii="Times New Roman" w:hAnsi="Times New Roman"/>
          <w:szCs w:val="24"/>
        </w:rPr>
      </w:pPr>
      <w:r w:rsidRPr="00CF7B1F">
        <w:rPr>
          <w:rFonts w:ascii="Times New Roman" w:hAnsi="Times New Roman"/>
          <w:szCs w:val="24"/>
        </w:rPr>
        <w:t>Date</w:t>
      </w:r>
      <w:r w:rsidRPr="00CF7B1F">
        <w:rPr>
          <w:rFonts w:ascii="Times New Roman" w:hAnsi="Times New Roman"/>
          <w:szCs w:val="24"/>
        </w:rPr>
        <w:tab/>
      </w:r>
    </w:p>
    <w:p w14:paraId="3FFE2E8C" w14:textId="77777777" w:rsidR="0097665A" w:rsidRDefault="0097665A" w:rsidP="0097665A">
      <w:pPr>
        <w:rPr>
          <w:lang w:val="en-US"/>
        </w:rPr>
      </w:pPr>
    </w:p>
    <w:p w14:paraId="58064C56" w14:textId="77777777" w:rsidR="00CD560E" w:rsidRDefault="00CD560E" w:rsidP="00785DE9">
      <w:pPr>
        <w:jc w:val="center"/>
        <w:rPr>
          <w:rFonts w:ascii="Trebuchet MS" w:hAnsi="Trebuchet MS"/>
        </w:rPr>
      </w:pPr>
    </w:p>
    <w:p w14:paraId="04AB72C9" w14:textId="77777777" w:rsidR="00D66F51" w:rsidRDefault="00D66F51" w:rsidP="00785DE9">
      <w:pPr>
        <w:jc w:val="center"/>
        <w:rPr>
          <w:rFonts w:ascii="Trebuchet MS" w:hAnsi="Trebuchet MS"/>
        </w:rPr>
      </w:pPr>
    </w:p>
    <w:p w14:paraId="405F3FF1" w14:textId="77777777" w:rsidR="008437D9" w:rsidRDefault="008437D9" w:rsidP="00666B79">
      <w:bookmarkStart w:id="0" w:name="_GoBack"/>
      <w:bookmarkEnd w:id="0"/>
    </w:p>
    <w:sectPr w:rsidR="008437D9" w:rsidSect="006D54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01F0" w14:textId="77777777" w:rsidR="00D27260" w:rsidRDefault="00D27260">
      <w:r>
        <w:separator/>
      </w:r>
    </w:p>
  </w:endnote>
  <w:endnote w:type="continuationSeparator" w:id="0">
    <w:p w14:paraId="18042FD3" w14:textId="77777777" w:rsidR="00D27260" w:rsidRDefault="00D2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FFF6" w14:textId="5841E8E7" w:rsidR="00473781" w:rsidRDefault="008B2708">
    <w:pPr>
      <w:pStyle w:val="Footer"/>
      <w:rPr>
        <w:lang w:val="en-US"/>
      </w:rPr>
    </w:pPr>
    <w:r>
      <w:rPr>
        <w:lang w:val="en-US"/>
      </w:rPr>
      <w:t>111, Somerset Road</w:t>
    </w:r>
    <w:r w:rsidR="00473781">
      <w:rPr>
        <w:lang w:val="en-US"/>
      </w:rPr>
      <w:t xml:space="preserve">                     </w:t>
    </w:r>
    <w:r w:rsidR="00AA1700">
      <w:rPr>
        <w:lang w:val="en-US"/>
      </w:rPr>
      <w:t xml:space="preserve">   Tel: </w:t>
    </w:r>
    <w:r w:rsidR="00AA1700">
      <w:rPr>
        <w:lang w:val="en-US"/>
      </w:rPr>
      <w:tab/>
      <w:t>9449 9517</w:t>
    </w:r>
    <w:r w:rsidR="00473781">
      <w:rPr>
        <w:lang w:val="en-US"/>
      </w:rPr>
      <w:t xml:space="preserve">                            </w:t>
    </w:r>
  </w:p>
  <w:p w14:paraId="4B4F7C26" w14:textId="77777777" w:rsidR="00473781" w:rsidRDefault="00473781" w:rsidP="00473781">
    <w:pPr>
      <w:pStyle w:val="Footer"/>
      <w:rPr>
        <w:lang w:val="en-US"/>
      </w:rPr>
    </w:pPr>
    <w:proofErr w:type="spellStart"/>
    <w:r>
      <w:rPr>
        <w:lang w:val="en-US"/>
      </w:rPr>
      <w:t>Trip</w:t>
    </w:r>
    <w:r w:rsidR="0045304C">
      <w:rPr>
        <w:lang w:val="en-US"/>
      </w:rPr>
      <w:t>leOne</w:t>
    </w:r>
    <w:proofErr w:type="spellEnd"/>
    <w:r w:rsidR="0045304C">
      <w:rPr>
        <w:lang w:val="en-US"/>
      </w:rPr>
      <w:t xml:space="preserve"> Somerset #16-06</w:t>
    </w:r>
    <w:r w:rsidR="00FE149B">
      <w:rPr>
        <w:lang w:val="en-US"/>
      </w:rPr>
      <w:t xml:space="preserve">          info@swedcham.sg</w:t>
    </w:r>
    <w:r w:rsidRPr="00CD560E">
      <w:t xml:space="preserve">          </w:t>
    </w:r>
    <w:hyperlink r:id="rId1" w:history="1">
      <w:r w:rsidR="00FE149B" w:rsidRPr="00370163">
        <w:rPr>
          <w:rStyle w:val="Hyperlink"/>
        </w:rPr>
        <w:t>www.swedcham.sg</w:t>
      </w:r>
    </w:hyperlink>
    <w:r w:rsidRPr="00CD560E">
      <w:t xml:space="preserve">       </w:t>
    </w:r>
  </w:p>
  <w:p w14:paraId="435A9A57" w14:textId="77777777" w:rsidR="008B2708" w:rsidRPr="00473781" w:rsidRDefault="00473781">
    <w:pPr>
      <w:pStyle w:val="Footer"/>
    </w:pPr>
    <w:r w:rsidRPr="00473781">
      <w:t xml:space="preserve">Singapore 238164                          </w:t>
    </w:r>
    <w:r w:rsidRPr="00473781">
      <w:tab/>
    </w:r>
    <w:r w:rsidRPr="00473781">
      <w:tab/>
    </w:r>
    <w:r w:rsidRPr="00473781">
      <w:tab/>
    </w:r>
    <w:r w:rsidR="008B2708" w:rsidRPr="00473781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223B" w14:textId="77777777" w:rsidR="00D27260" w:rsidRDefault="00D27260">
      <w:r>
        <w:separator/>
      </w:r>
    </w:p>
  </w:footnote>
  <w:footnote w:type="continuationSeparator" w:id="0">
    <w:p w14:paraId="08918F66" w14:textId="77777777" w:rsidR="00D27260" w:rsidRDefault="00D272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A635" w14:textId="77777777" w:rsidR="00FE149B" w:rsidRDefault="00FE149B">
    <w:pPr>
      <w:pStyle w:val="Header"/>
    </w:pPr>
    <w:r>
      <w:ptab w:relativeTo="margin" w:alignment="center" w:leader="none"/>
    </w:r>
    <w:r>
      <w:rPr>
        <w:rFonts w:ascii="Trebuchet MS" w:hAnsi="Trebuchet MS"/>
        <w:noProof/>
        <w:lang w:eastAsia="en-GB"/>
      </w:rPr>
      <w:drawing>
        <wp:inline distT="0" distB="0" distL="0" distR="0" wp14:anchorId="1D256120" wp14:editId="3E0BC8B0">
          <wp:extent cx="1715135" cy="975653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Ch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62" cy="100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58A8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4C"/>
    <w:rsid w:val="00004E9A"/>
    <w:rsid w:val="00021E96"/>
    <w:rsid w:val="00057A38"/>
    <w:rsid w:val="00072C66"/>
    <w:rsid w:val="00094DDB"/>
    <w:rsid w:val="00097596"/>
    <w:rsid w:val="00145A13"/>
    <w:rsid w:val="00154DA2"/>
    <w:rsid w:val="001661B8"/>
    <w:rsid w:val="001B61DA"/>
    <w:rsid w:val="002009F7"/>
    <w:rsid w:val="00207640"/>
    <w:rsid w:val="002234F0"/>
    <w:rsid w:val="002862F4"/>
    <w:rsid w:val="002910E2"/>
    <w:rsid w:val="002A0966"/>
    <w:rsid w:val="002F5241"/>
    <w:rsid w:val="0032739F"/>
    <w:rsid w:val="0034240B"/>
    <w:rsid w:val="00344A34"/>
    <w:rsid w:val="00363589"/>
    <w:rsid w:val="003C2142"/>
    <w:rsid w:val="003C42AC"/>
    <w:rsid w:val="003C6222"/>
    <w:rsid w:val="00402B00"/>
    <w:rsid w:val="0045304C"/>
    <w:rsid w:val="00473781"/>
    <w:rsid w:val="004F288F"/>
    <w:rsid w:val="00501CBE"/>
    <w:rsid w:val="00517E52"/>
    <w:rsid w:val="00524CC9"/>
    <w:rsid w:val="005B000D"/>
    <w:rsid w:val="005B336D"/>
    <w:rsid w:val="005C247E"/>
    <w:rsid w:val="006318DB"/>
    <w:rsid w:val="00666B79"/>
    <w:rsid w:val="0067593B"/>
    <w:rsid w:val="0068125F"/>
    <w:rsid w:val="006A595C"/>
    <w:rsid w:val="006D5405"/>
    <w:rsid w:val="00733781"/>
    <w:rsid w:val="00757224"/>
    <w:rsid w:val="00785DE9"/>
    <w:rsid w:val="00790783"/>
    <w:rsid w:val="00797C0B"/>
    <w:rsid w:val="007C70CF"/>
    <w:rsid w:val="007F33D4"/>
    <w:rsid w:val="00802F46"/>
    <w:rsid w:val="008306A0"/>
    <w:rsid w:val="008437D9"/>
    <w:rsid w:val="00877892"/>
    <w:rsid w:val="008913F1"/>
    <w:rsid w:val="008B2708"/>
    <w:rsid w:val="008D2CF8"/>
    <w:rsid w:val="008F1A97"/>
    <w:rsid w:val="00907247"/>
    <w:rsid w:val="0097665A"/>
    <w:rsid w:val="009812C4"/>
    <w:rsid w:val="009C7A2E"/>
    <w:rsid w:val="009F010F"/>
    <w:rsid w:val="00A15BAA"/>
    <w:rsid w:val="00A5563D"/>
    <w:rsid w:val="00A55AB8"/>
    <w:rsid w:val="00AA1700"/>
    <w:rsid w:val="00AA73F1"/>
    <w:rsid w:val="00AA7AD1"/>
    <w:rsid w:val="00AB2565"/>
    <w:rsid w:val="00AB7825"/>
    <w:rsid w:val="00AC7129"/>
    <w:rsid w:val="00AD2603"/>
    <w:rsid w:val="00B401E5"/>
    <w:rsid w:val="00B94991"/>
    <w:rsid w:val="00C32D81"/>
    <w:rsid w:val="00C33FFB"/>
    <w:rsid w:val="00C51857"/>
    <w:rsid w:val="00C54F32"/>
    <w:rsid w:val="00C82B92"/>
    <w:rsid w:val="00C97334"/>
    <w:rsid w:val="00CB4AEB"/>
    <w:rsid w:val="00CC2A98"/>
    <w:rsid w:val="00CD560E"/>
    <w:rsid w:val="00CE04B8"/>
    <w:rsid w:val="00CE2184"/>
    <w:rsid w:val="00CF6C91"/>
    <w:rsid w:val="00CF6CE0"/>
    <w:rsid w:val="00D27260"/>
    <w:rsid w:val="00D35598"/>
    <w:rsid w:val="00D66F51"/>
    <w:rsid w:val="00D80CAB"/>
    <w:rsid w:val="00D972B1"/>
    <w:rsid w:val="00DA1CE0"/>
    <w:rsid w:val="00DA7E17"/>
    <w:rsid w:val="00E03A1F"/>
    <w:rsid w:val="00E60E28"/>
    <w:rsid w:val="00E702CA"/>
    <w:rsid w:val="00E92D90"/>
    <w:rsid w:val="00ED7F73"/>
    <w:rsid w:val="00EF0DA1"/>
    <w:rsid w:val="00F309C7"/>
    <w:rsid w:val="00F67BD1"/>
    <w:rsid w:val="00F97165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5E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65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D5405"/>
    <w:pPr>
      <w:keepNext/>
      <w:jc w:val="center"/>
      <w:outlineLvl w:val="0"/>
    </w:pPr>
    <w:rPr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6D5405"/>
    <w:pPr>
      <w:keepNext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5405"/>
    <w:rPr>
      <w:color w:val="0000FF"/>
      <w:u w:val="single"/>
    </w:rPr>
  </w:style>
  <w:style w:type="character" w:styleId="Emphasis">
    <w:name w:val="Emphasis"/>
    <w:basedOn w:val="DefaultParagraphFont"/>
    <w:qFormat/>
    <w:rsid w:val="006D5405"/>
    <w:rPr>
      <w:i/>
      <w:iCs/>
    </w:rPr>
  </w:style>
  <w:style w:type="paragraph" w:styleId="Header">
    <w:name w:val="header"/>
    <w:basedOn w:val="Normal"/>
    <w:semiHidden/>
    <w:rsid w:val="006D5405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semiHidden/>
    <w:rsid w:val="006D5405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basedOn w:val="DefaultParagraphFont"/>
    <w:semiHidden/>
    <w:rsid w:val="006D5405"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6D5405"/>
    <w:pPr>
      <w:numPr>
        <w:numId w:val="1"/>
      </w:numPr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0E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65A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cha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wedcham/Library/Group%20Containers/UBF8T346G9.Office/User%20Content.localized/Templates.localized/SwedCham%20brevpa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SwedCham brevpapper.dotx</Template>
  <TotalTime>1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letter</vt:lpstr>
    </vt:vector>
  </TitlesOfParts>
  <Company>SBAS</Company>
  <LinksUpToDate>false</LinksUpToDate>
  <CharactersWithSpaces>291</CharactersWithSpaces>
  <SharedDoc>false</SharedDoc>
  <HLinks>
    <vt:vector size="12" baseType="variant"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http://www.sbas.org.sg/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mailto:swedbiz@singnet.com.sg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letter</dc:title>
  <dc:creator>Swedish Chamber</dc:creator>
  <cp:lastModifiedBy>Swedish Chamber</cp:lastModifiedBy>
  <cp:revision>3</cp:revision>
  <cp:lastPrinted>2017-08-29T05:54:00Z</cp:lastPrinted>
  <dcterms:created xsi:type="dcterms:W3CDTF">2019-02-20T06:04:00Z</dcterms:created>
  <dcterms:modified xsi:type="dcterms:W3CDTF">2019-02-20T06:05:00Z</dcterms:modified>
</cp:coreProperties>
</file>