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F9C0" w14:textId="77777777" w:rsidR="00460B96" w:rsidRDefault="00460B96" w:rsidP="00460B96">
      <w:pPr>
        <w:pStyle w:val="Heading1"/>
        <w:rPr>
          <w:b/>
          <w:sz w:val="28"/>
          <w:szCs w:val="28"/>
          <w:lang w:val="en-SG"/>
        </w:rPr>
      </w:pPr>
    </w:p>
    <w:p w14:paraId="10D5217B" w14:textId="77777777" w:rsidR="00460B96" w:rsidRDefault="00460B96" w:rsidP="00460B96">
      <w:pPr>
        <w:pStyle w:val="Heading1"/>
        <w:rPr>
          <w:b/>
          <w:sz w:val="28"/>
          <w:szCs w:val="28"/>
          <w:lang w:val="en-SG"/>
        </w:rPr>
      </w:pPr>
    </w:p>
    <w:p w14:paraId="5B72205B" w14:textId="77777777" w:rsidR="00460B96" w:rsidRDefault="00460B96" w:rsidP="00460B96">
      <w:pPr>
        <w:pStyle w:val="Heading1"/>
        <w:rPr>
          <w:b/>
          <w:sz w:val="28"/>
          <w:szCs w:val="28"/>
          <w:lang w:val="en-SG"/>
        </w:rPr>
      </w:pPr>
    </w:p>
    <w:p w14:paraId="4450377F" w14:textId="0440D3AE" w:rsidR="00460B96" w:rsidRPr="00460B96" w:rsidRDefault="00460B96" w:rsidP="00460B96">
      <w:pPr>
        <w:pStyle w:val="Heading1"/>
        <w:rPr>
          <w:b/>
          <w:sz w:val="28"/>
          <w:szCs w:val="28"/>
          <w:lang w:val="en-SG"/>
        </w:rPr>
      </w:pPr>
      <w:r w:rsidRPr="00460B96">
        <w:rPr>
          <w:b/>
          <w:sz w:val="28"/>
          <w:szCs w:val="28"/>
          <w:lang w:val="en-SG"/>
        </w:rPr>
        <w:t xml:space="preserve">ANNUAL GENERAL MEETING </w:t>
      </w:r>
      <w:r w:rsidR="00EE4F12">
        <w:rPr>
          <w:b/>
          <w:sz w:val="28"/>
          <w:szCs w:val="28"/>
          <w:lang w:val="en-SG"/>
        </w:rPr>
        <w:t>M</w:t>
      </w:r>
      <w:r>
        <w:rPr>
          <w:b/>
          <w:sz w:val="28"/>
          <w:szCs w:val="28"/>
          <w:lang w:val="en-SG"/>
        </w:rPr>
        <w:t>arch 1</w:t>
      </w:r>
      <w:r w:rsidR="00D755DA">
        <w:rPr>
          <w:b/>
          <w:sz w:val="28"/>
          <w:szCs w:val="28"/>
          <w:lang w:val="en-SG"/>
        </w:rPr>
        <w:t>1</w:t>
      </w:r>
      <w:r w:rsidRPr="00460B96">
        <w:rPr>
          <w:b/>
          <w:sz w:val="28"/>
          <w:szCs w:val="28"/>
          <w:vertAlign w:val="superscript"/>
          <w:lang w:val="en-SG"/>
        </w:rPr>
        <w:t>th</w:t>
      </w:r>
      <w:r>
        <w:rPr>
          <w:b/>
          <w:sz w:val="28"/>
          <w:szCs w:val="28"/>
          <w:lang w:val="en-SG"/>
        </w:rPr>
        <w:t xml:space="preserve"> 202</w:t>
      </w:r>
      <w:r w:rsidR="00D755DA">
        <w:rPr>
          <w:b/>
          <w:sz w:val="28"/>
          <w:szCs w:val="28"/>
          <w:lang w:val="en-SG"/>
        </w:rPr>
        <w:t>1</w:t>
      </w:r>
    </w:p>
    <w:p w14:paraId="546DE751" w14:textId="77777777" w:rsidR="00460B96" w:rsidRDefault="00460B96" w:rsidP="00460B96">
      <w:pPr>
        <w:rPr>
          <w:lang w:val="en-US"/>
        </w:rPr>
      </w:pPr>
    </w:p>
    <w:p w14:paraId="174FE2A6" w14:textId="77777777" w:rsidR="00460B96" w:rsidRDefault="00460B96" w:rsidP="00460B96">
      <w:pPr>
        <w:rPr>
          <w:lang w:val="en-US"/>
        </w:rPr>
      </w:pPr>
    </w:p>
    <w:p w14:paraId="6EB6B412" w14:textId="77777777" w:rsidR="00460B96" w:rsidRPr="00CF7B1F" w:rsidRDefault="00460B96" w:rsidP="00460B96">
      <w:pPr>
        <w:pStyle w:val="Heading5"/>
        <w:jc w:val="center"/>
        <w:rPr>
          <w:rFonts w:ascii="Times" w:eastAsia="Times" w:hAnsi="Times"/>
          <w:i w:val="0"/>
          <w:iCs w:val="0"/>
          <w:sz w:val="28"/>
          <w:szCs w:val="28"/>
          <w:lang w:val="en-GB"/>
        </w:rPr>
      </w:pPr>
      <w:r w:rsidRPr="00CF7B1F">
        <w:rPr>
          <w:rFonts w:ascii="Times" w:eastAsia="Times" w:hAnsi="Times"/>
          <w:i w:val="0"/>
          <w:iCs w:val="0"/>
          <w:sz w:val="28"/>
          <w:szCs w:val="28"/>
          <w:lang w:val="en-GB"/>
        </w:rPr>
        <w:t xml:space="preserve"> </w:t>
      </w:r>
      <w:r>
        <w:rPr>
          <w:rFonts w:ascii="Times" w:eastAsia="Times" w:hAnsi="Times"/>
          <w:i w:val="0"/>
          <w:iCs w:val="0"/>
          <w:sz w:val="28"/>
          <w:szCs w:val="28"/>
          <w:lang w:val="en-GB"/>
        </w:rPr>
        <w:t>PROXY</w:t>
      </w:r>
    </w:p>
    <w:p w14:paraId="72271876" w14:textId="77777777" w:rsidR="00460B96" w:rsidRPr="00CF7B1F" w:rsidRDefault="00460B96" w:rsidP="00460B96">
      <w:pPr>
        <w:jc w:val="both"/>
        <w:rPr>
          <w:rFonts w:ascii="Calibri" w:hAnsi="Calibri"/>
          <w:sz w:val="22"/>
          <w:szCs w:val="22"/>
          <w:lang w:val="en-US"/>
        </w:rPr>
      </w:pPr>
    </w:p>
    <w:p w14:paraId="60E265DE" w14:textId="77777777" w:rsidR="00460B96" w:rsidRPr="00CF7B1F" w:rsidRDefault="00460B96" w:rsidP="00460B96">
      <w:pPr>
        <w:jc w:val="both"/>
        <w:rPr>
          <w:rFonts w:ascii="Calibri" w:hAnsi="Calibri"/>
          <w:sz w:val="22"/>
          <w:szCs w:val="22"/>
          <w:lang w:val="en-US"/>
        </w:rPr>
      </w:pPr>
    </w:p>
    <w:p w14:paraId="686AF15A" w14:textId="77777777" w:rsidR="00460B96" w:rsidRPr="00CF7B1F" w:rsidRDefault="00460B96" w:rsidP="00460B96">
      <w:pPr>
        <w:ind w:right="26"/>
        <w:jc w:val="both"/>
        <w:rPr>
          <w:rFonts w:ascii="Calibri" w:hAnsi="Calibri" w:cs="Arial"/>
          <w:sz w:val="22"/>
          <w:szCs w:val="22"/>
          <w:lang w:val="en-US"/>
        </w:rPr>
      </w:pPr>
    </w:p>
    <w:p w14:paraId="69BA05A0" w14:textId="77777777" w:rsidR="00460B96" w:rsidRPr="00CF7B1F" w:rsidRDefault="00460B96" w:rsidP="00460B96">
      <w:pPr>
        <w:ind w:right="26"/>
        <w:jc w:val="both"/>
        <w:rPr>
          <w:rFonts w:ascii="Calibri" w:hAnsi="Calibri" w:cs="Arial"/>
          <w:sz w:val="22"/>
          <w:szCs w:val="22"/>
          <w:lang w:val="en-US"/>
        </w:rPr>
      </w:pPr>
    </w:p>
    <w:p w14:paraId="2076B59A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>I,</w:t>
      </w:r>
    </w:p>
    <w:p w14:paraId="05218CB2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(full name) </w:t>
      </w:r>
    </w:p>
    <w:p w14:paraId="731F4188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1121F971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5F6B216A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o</w:t>
      </w:r>
      <w:r w:rsidRPr="00CF7B1F">
        <w:rPr>
          <w:rFonts w:ascii="Times New Roman" w:hAnsi="Times New Roman"/>
          <w:szCs w:val="24"/>
          <w:lang w:val="en-US"/>
        </w:rPr>
        <w:t>f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2BEDD6A5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5E504A70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49448400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6488E19E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being a Corporate Member of the Swedish </w:t>
      </w:r>
      <w:r>
        <w:rPr>
          <w:rFonts w:ascii="Times New Roman" w:hAnsi="Times New Roman"/>
          <w:szCs w:val="24"/>
          <w:lang w:val="en-US"/>
        </w:rPr>
        <w:t>Chamber of Commerce</w:t>
      </w:r>
      <w:r w:rsidRPr="00CF7B1F">
        <w:rPr>
          <w:rFonts w:ascii="Times New Roman" w:hAnsi="Times New Roman"/>
          <w:szCs w:val="24"/>
          <w:lang w:val="en-US"/>
        </w:rPr>
        <w:t xml:space="preserve"> of Singapore hereby appoint: </w:t>
      </w:r>
    </w:p>
    <w:p w14:paraId="724460A2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443C18D1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5090EE67" w14:textId="77777777" w:rsidR="00460B96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……………………….</w:t>
      </w:r>
    </w:p>
    <w:p w14:paraId="6316D582" w14:textId="77777777" w:rsidR="00460B96" w:rsidRPr="00CF7B1F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</w:p>
    <w:p w14:paraId="7E09D23C" w14:textId="02283E0D" w:rsidR="00460B96" w:rsidRPr="0097665A" w:rsidRDefault="00460B96" w:rsidP="00460B96">
      <w:pPr>
        <w:ind w:right="26"/>
        <w:jc w:val="both"/>
        <w:rPr>
          <w:rFonts w:ascii="Times New Roman" w:hAnsi="Times New Roman"/>
          <w:szCs w:val="24"/>
          <w:lang w:val="en-US"/>
        </w:rPr>
      </w:pPr>
      <w:r w:rsidRPr="00CF7B1F">
        <w:rPr>
          <w:rFonts w:ascii="Times New Roman" w:hAnsi="Times New Roman"/>
          <w:szCs w:val="24"/>
          <w:lang w:val="en-US"/>
        </w:rPr>
        <w:t xml:space="preserve">as my proxy to vote on my behalf at the Annual General Meeting of </w:t>
      </w:r>
      <w:r>
        <w:rPr>
          <w:rFonts w:ascii="Times New Roman" w:hAnsi="Times New Roman"/>
          <w:szCs w:val="24"/>
          <w:lang w:val="en-US"/>
        </w:rPr>
        <w:t>SwedCham</w:t>
      </w:r>
      <w:r w:rsidRPr="00CF7B1F">
        <w:rPr>
          <w:rFonts w:ascii="Times New Roman" w:hAnsi="Times New Roman"/>
          <w:szCs w:val="24"/>
          <w:lang w:val="en-US"/>
        </w:rPr>
        <w:t xml:space="preserve"> to be held on</w:t>
      </w:r>
      <w:r>
        <w:rPr>
          <w:rFonts w:ascii="Times New Roman" w:hAnsi="Times New Roman"/>
          <w:szCs w:val="24"/>
          <w:lang w:val="en-US"/>
        </w:rPr>
        <w:t xml:space="preserve"> 1</w:t>
      </w:r>
      <w:r w:rsidR="00D755DA">
        <w:rPr>
          <w:rFonts w:ascii="Times New Roman" w:hAnsi="Times New Roman"/>
          <w:szCs w:val="24"/>
          <w:lang w:val="en-US"/>
        </w:rPr>
        <w:t>1</w:t>
      </w:r>
      <w:r w:rsidRPr="00460B96">
        <w:rPr>
          <w:rFonts w:ascii="Times New Roman" w:hAnsi="Times New Roman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Cs w:val="24"/>
          <w:lang w:val="en-US"/>
        </w:rPr>
        <w:t xml:space="preserve"> of</w:t>
      </w:r>
      <w:r>
        <w:rPr>
          <w:rFonts w:ascii="Times New Roman" w:hAnsi="Times New Roman"/>
          <w:szCs w:val="24"/>
          <w:lang w:val="en-GB"/>
        </w:rPr>
        <w:t xml:space="preserve"> March 202</w:t>
      </w:r>
      <w:r w:rsidR="00D755DA">
        <w:rPr>
          <w:rFonts w:ascii="Times New Roman" w:hAnsi="Times New Roman"/>
          <w:szCs w:val="24"/>
          <w:lang w:val="en-GB"/>
        </w:rPr>
        <w:t>1</w:t>
      </w:r>
      <w:r w:rsidRPr="00AA1700">
        <w:rPr>
          <w:rFonts w:ascii="Times New Roman" w:hAnsi="Times New Roman"/>
          <w:szCs w:val="24"/>
          <w:lang w:val="en-GB"/>
        </w:rPr>
        <w:t>.</w:t>
      </w:r>
    </w:p>
    <w:p w14:paraId="59D34B38" w14:textId="77777777" w:rsidR="00460B96" w:rsidRPr="00AA1700" w:rsidRDefault="00460B96" w:rsidP="00460B96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19F99443" w14:textId="77777777" w:rsidR="00460B96" w:rsidRPr="00AA1700" w:rsidRDefault="00460B96" w:rsidP="00460B96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16B99DEB" w14:textId="77777777" w:rsidR="00460B96" w:rsidRPr="00AA1700" w:rsidRDefault="00460B96" w:rsidP="00460B96">
      <w:pPr>
        <w:ind w:right="26"/>
        <w:jc w:val="both"/>
        <w:rPr>
          <w:rFonts w:ascii="Times New Roman" w:hAnsi="Times New Roman"/>
          <w:szCs w:val="24"/>
          <w:lang w:val="en-GB"/>
        </w:rPr>
      </w:pPr>
    </w:p>
    <w:p w14:paraId="69EBF019" w14:textId="77777777" w:rsidR="00460B96" w:rsidRPr="0097665A" w:rsidRDefault="00460B96" w:rsidP="00460B96">
      <w:pPr>
        <w:ind w:right="26"/>
        <w:jc w:val="both"/>
        <w:rPr>
          <w:rFonts w:ascii="Times New Roman" w:hAnsi="Times New Roman"/>
          <w:szCs w:val="24"/>
        </w:rPr>
      </w:pPr>
      <w:r w:rsidRPr="00CF7B1F">
        <w:rPr>
          <w:rFonts w:ascii="Times New Roman" w:hAnsi="Times New Roman"/>
          <w:szCs w:val="24"/>
        </w:rPr>
        <w:t>Date</w:t>
      </w:r>
      <w:r w:rsidRPr="00CF7B1F">
        <w:rPr>
          <w:rFonts w:ascii="Times New Roman" w:hAnsi="Times New Roman"/>
          <w:szCs w:val="24"/>
        </w:rPr>
        <w:tab/>
      </w:r>
    </w:p>
    <w:p w14:paraId="1B66E3F9" w14:textId="77777777" w:rsidR="008437D9" w:rsidRDefault="008437D9" w:rsidP="00666B79"/>
    <w:sectPr w:rsidR="008437D9" w:rsidSect="006D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C0D6" w14:textId="77777777" w:rsidR="0056720A" w:rsidRDefault="0056720A">
      <w:r>
        <w:separator/>
      </w:r>
    </w:p>
  </w:endnote>
  <w:endnote w:type="continuationSeparator" w:id="0">
    <w:p w14:paraId="473DE6AB" w14:textId="77777777" w:rsidR="0056720A" w:rsidRDefault="0056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ra Sans Extra Condensed Extra">
    <w:altName w:val="Calibri"/>
    <w:panose1 w:val="020B0604020202020204"/>
    <w:charset w:val="00"/>
    <w:family w:val="swiss"/>
    <w:pitch w:val="variable"/>
    <w:sig w:usb0="600002FF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3A77" w14:textId="77777777" w:rsidR="00FC55C1" w:rsidRDefault="00FC5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D0CE" w14:textId="77777777" w:rsidR="00473781" w:rsidRPr="0062727D" w:rsidRDefault="0062727D" w:rsidP="00473781">
    <w:pPr>
      <w:pStyle w:val="Footer"/>
      <w:rPr>
        <w:rFonts w:ascii="Fira Sans Extra Condensed Extra" w:hAnsi="Fira Sans Extra Condensed Extra"/>
        <w:sz w:val="20"/>
        <w:lang w:val="en-US"/>
      </w:rPr>
    </w:pPr>
    <w:r>
      <w:rPr>
        <w:rFonts w:ascii="Fira Sans Extra Condensed Extra" w:hAnsi="Fira Sans Extra Condensed Extra"/>
        <w:sz w:val="20"/>
        <w:lang w:val="en-US"/>
      </w:rPr>
      <w:t>260 Orchard</w:t>
    </w:r>
    <w:r w:rsidR="008B2708" w:rsidRPr="00FC55C1">
      <w:rPr>
        <w:rFonts w:ascii="Fira Sans Extra Condensed Extra" w:hAnsi="Fira Sans Extra Condensed Extra"/>
        <w:sz w:val="20"/>
        <w:lang w:val="en-US"/>
      </w:rPr>
      <w:t xml:space="preserve"> Road</w:t>
    </w:r>
    <w:r w:rsidR="00473781" w:rsidRPr="00FC55C1">
      <w:rPr>
        <w:rFonts w:ascii="Fira Sans Extra Condensed Extra" w:hAnsi="Fira Sans Extra Condensed Extra"/>
        <w:sz w:val="20"/>
        <w:lang w:val="en-US"/>
      </w:rPr>
      <w:t xml:space="preserve">                  </w:t>
    </w:r>
    <w:proofErr w:type="gramStart"/>
    <w:r w:rsidR="00FC55C1">
      <w:rPr>
        <w:rFonts w:ascii="Fira Sans Extra Condensed Extra" w:hAnsi="Fira Sans Extra Condensed Extra"/>
        <w:sz w:val="20"/>
        <w:lang w:val="en-US"/>
      </w:rPr>
      <w:tab/>
    </w:r>
    <w:r w:rsidR="00473781" w:rsidRPr="00FC55C1">
      <w:rPr>
        <w:rFonts w:ascii="Fira Sans Extra Condensed Extra" w:hAnsi="Fira Sans Extra Condensed Extra"/>
        <w:sz w:val="20"/>
        <w:lang w:val="en-US"/>
      </w:rPr>
      <w:t xml:space="preserve">  </w:t>
    </w:r>
    <w:r w:rsidR="00993C47" w:rsidRPr="00FC55C1">
      <w:rPr>
        <w:rFonts w:ascii="Fira Sans Extra Condensed Extra" w:hAnsi="Fira Sans Extra Condensed Extra"/>
        <w:sz w:val="20"/>
        <w:lang w:val="en-US"/>
      </w:rPr>
      <w:t>T</w:t>
    </w:r>
    <w:r>
      <w:rPr>
        <w:rFonts w:ascii="Fira Sans Extra Condensed Extra" w:hAnsi="Fira Sans Extra Condensed Extra"/>
        <w:sz w:val="20"/>
        <w:lang w:val="en-US"/>
      </w:rPr>
      <w:t>he</w:t>
    </w:r>
    <w:proofErr w:type="gramEnd"/>
    <w:r>
      <w:rPr>
        <w:rFonts w:ascii="Fira Sans Extra Condensed Extra" w:hAnsi="Fira Sans Extra Condensed Extra"/>
        <w:sz w:val="20"/>
        <w:lang w:val="en-US"/>
      </w:rPr>
      <w:t xml:space="preserve"> </w:t>
    </w:r>
    <w:proofErr w:type="spellStart"/>
    <w:r>
      <w:rPr>
        <w:rFonts w:ascii="Fira Sans Extra Condensed Extra" w:hAnsi="Fira Sans Extra Condensed Extra"/>
        <w:sz w:val="20"/>
        <w:lang w:val="en-US"/>
      </w:rPr>
      <w:t>Heeren</w:t>
    </w:r>
    <w:proofErr w:type="spellEnd"/>
    <w:r w:rsidR="00993C47" w:rsidRPr="00FC55C1">
      <w:rPr>
        <w:rFonts w:ascii="Fira Sans Extra Condensed Extra" w:hAnsi="Fira Sans Extra Condensed Extra"/>
        <w:sz w:val="20"/>
        <w:lang w:val="en-US"/>
      </w:rPr>
      <w:t xml:space="preserve"> #0</w:t>
    </w:r>
    <w:r>
      <w:rPr>
        <w:rFonts w:ascii="Fira Sans Extra Condensed Extra" w:hAnsi="Fira Sans Extra Condensed Extra"/>
        <w:sz w:val="20"/>
        <w:lang w:val="en-US"/>
      </w:rPr>
      <w:t>7</w:t>
    </w:r>
    <w:r w:rsidR="00993C47" w:rsidRPr="00FC55C1">
      <w:rPr>
        <w:rFonts w:ascii="Fira Sans Extra Condensed Extra" w:hAnsi="Fira Sans Extra Condensed Extra"/>
        <w:sz w:val="20"/>
        <w:lang w:val="en-US"/>
      </w:rPr>
      <w:t>-0</w:t>
    </w:r>
    <w:r>
      <w:rPr>
        <w:rFonts w:ascii="Fira Sans Extra Condensed Extra" w:hAnsi="Fira Sans Extra Condensed Extra"/>
        <w:sz w:val="20"/>
        <w:lang w:val="en-US"/>
      </w:rPr>
      <w:t>6</w:t>
    </w:r>
    <w:r w:rsidR="00473781" w:rsidRPr="00FC55C1">
      <w:rPr>
        <w:rFonts w:ascii="Fira Sans Extra Condensed Extra" w:hAnsi="Fira Sans Extra Condensed Extra"/>
        <w:sz w:val="20"/>
        <w:lang w:val="en-US"/>
      </w:rPr>
      <w:t xml:space="preserve"> </w:t>
    </w:r>
    <w:r w:rsidR="00993C47" w:rsidRPr="00FC55C1">
      <w:rPr>
        <w:rFonts w:ascii="Fira Sans Extra Condensed Extra" w:hAnsi="Fira Sans Extra Condensed Extra"/>
        <w:sz w:val="20"/>
        <w:lang w:val="en-US"/>
      </w:rPr>
      <w:tab/>
    </w:r>
    <w:r w:rsidR="00993C47" w:rsidRPr="008A5CE4">
      <w:rPr>
        <w:rFonts w:ascii="Fira Sans Extra Condensed Extra" w:hAnsi="Fira Sans Extra Condensed Extra"/>
        <w:sz w:val="20"/>
        <w:lang w:val="en-SG"/>
      </w:rPr>
      <w:t>Singapore 238</w:t>
    </w:r>
    <w:r w:rsidRPr="008A5CE4">
      <w:rPr>
        <w:rFonts w:ascii="Fira Sans Extra Condensed Extra" w:hAnsi="Fira Sans Extra Condensed Extra"/>
        <w:sz w:val="20"/>
        <w:lang w:val="en-SG"/>
      </w:rPr>
      <w:t>855</w:t>
    </w:r>
    <w:r w:rsidR="00993C47" w:rsidRPr="008A5CE4">
      <w:rPr>
        <w:rFonts w:ascii="Fira Sans Extra Condensed Extra" w:hAnsi="Fira Sans Extra Condensed Extra"/>
        <w:sz w:val="20"/>
        <w:lang w:val="en-SG"/>
      </w:rPr>
      <w:t xml:space="preserve">                          </w:t>
    </w:r>
    <w:r w:rsidR="00993C47" w:rsidRPr="00FC55C1">
      <w:rPr>
        <w:rFonts w:ascii="Fira Sans Extra Condensed Extra" w:hAnsi="Fira Sans Extra Condensed Extra"/>
        <w:sz w:val="20"/>
        <w:lang w:val="en-US"/>
      </w:rPr>
      <w:t xml:space="preserve">                        </w:t>
    </w:r>
    <w:r w:rsidR="00FC55C1">
      <w:rPr>
        <w:rFonts w:ascii="Fira Sans Extra Condensed Extra" w:hAnsi="Fira Sans Extra Condensed Extra"/>
        <w:sz w:val="20"/>
        <w:lang w:val="en-US"/>
      </w:rPr>
      <w:t xml:space="preserve"> </w:t>
    </w:r>
    <w:r w:rsidR="00FC55C1">
      <w:rPr>
        <w:rFonts w:ascii="Fira Sans Extra Condensed Extra" w:hAnsi="Fira Sans Extra Condensed Extra"/>
        <w:sz w:val="20"/>
        <w:lang w:val="en-US"/>
      </w:rPr>
      <w:tab/>
    </w:r>
    <w:r w:rsidR="00FE149B" w:rsidRPr="00FC55C1">
      <w:rPr>
        <w:rFonts w:ascii="Fira Sans Extra Condensed Extra" w:hAnsi="Fira Sans Extra Condensed Extra"/>
        <w:sz w:val="20"/>
        <w:lang w:val="en-US"/>
      </w:rPr>
      <w:t>info@swedcham.sg</w:t>
    </w:r>
    <w:r w:rsidR="00473781" w:rsidRPr="008A5CE4">
      <w:rPr>
        <w:rFonts w:ascii="Fira Sans Extra Condensed Extra" w:hAnsi="Fira Sans Extra Condensed Extra"/>
        <w:sz w:val="20"/>
        <w:lang w:val="en-SG"/>
      </w:rPr>
      <w:t xml:space="preserve">    </w:t>
    </w:r>
    <w:r w:rsidR="00FC55C1" w:rsidRPr="008A5CE4">
      <w:rPr>
        <w:rFonts w:ascii="Fira Sans Extra Condensed Extra" w:hAnsi="Fira Sans Extra Condensed Extra"/>
        <w:sz w:val="20"/>
        <w:lang w:val="en-SG"/>
      </w:rPr>
      <w:tab/>
    </w:r>
    <w:r w:rsidR="00473781" w:rsidRPr="008A5CE4">
      <w:rPr>
        <w:rFonts w:ascii="Fira Sans Extra Condensed Extra" w:hAnsi="Fira Sans Extra Condensed Extra"/>
        <w:sz w:val="20"/>
        <w:lang w:val="en-SG"/>
      </w:rPr>
      <w:t xml:space="preserve">      </w:t>
    </w:r>
    <w:hyperlink r:id="rId1" w:history="1">
      <w:r w:rsidR="00FE149B" w:rsidRPr="008A5CE4">
        <w:rPr>
          <w:rStyle w:val="Hyperlink"/>
          <w:rFonts w:ascii="Fira Sans Extra Condensed Extra" w:hAnsi="Fira Sans Extra Condensed Extra"/>
          <w:sz w:val="20"/>
          <w:lang w:val="en-SG"/>
        </w:rPr>
        <w:t>www.swedcham.sg</w:t>
      </w:r>
    </w:hyperlink>
    <w:r w:rsidR="00473781" w:rsidRPr="008A5CE4">
      <w:rPr>
        <w:lang w:val="en-SG"/>
      </w:rPr>
      <w:t xml:space="preserve">       </w:t>
    </w:r>
  </w:p>
  <w:p w14:paraId="7EBC3664" w14:textId="77777777" w:rsidR="008B2708" w:rsidRPr="008A5CE4" w:rsidRDefault="00473781">
    <w:pPr>
      <w:pStyle w:val="Footer"/>
      <w:rPr>
        <w:lang w:val="en-SG"/>
      </w:rPr>
    </w:pPr>
    <w:r w:rsidRPr="008A5CE4">
      <w:rPr>
        <w:lang w:val="en-SG"/>
      </w:rPr>
      <w:tab/>
    </w:r>
    <w:r w:rsidRPr="008A5CE4">
      <w:rPr>
        <w:lang w:val="en-SG"/>
      </w:rPr>
      <w:tab/>
    </w:r>
    <w:r w:rsidRPr="008A5CE4">
      <w:rPr>
        <w:lang w:val="en-SG"/>
      </w:rPr>
      <w:tab/>
    </w:r>
    <w:r w:rsidR="008B2708" w:rsidRPr="008A5CE4">
      <w:rPr>
        <w:lang w:val="en-S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CCB0" w14:textId="77777777" w:rsidR="00FC55C1" w:rsidRDefault="00FC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1337" w14:textId="77777777" w:rsidR="0056720A" w:rsidRDefault="0056720A">
      <w:r>
        <w:separator/>
      </w:r>
    </w:p>
  </w:footnote>
  <w:footnote w:type="continuationSeparator" w:id="0">
    <w:p w14:paraId="42459311" w14:textId="77777777" w:rsidR="0056720A" w:rsidRDefault="0056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E78A" w14:textId="77777777" w:rsidR="00FC55C1" w:rsidRDefault="00FC5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8CFE" w14:textId="77777777" w:rsidR="00FE149B" w:rsidRDefault="00FE149B">
    <w:pPr>
      <w:pStyle w:val="Header"/>
    </w:pPr>
    <w:r>
      <w:ptab w:relativeTo="margin" w:alignment="center" w:leader="none"/>
    </w:r>
    <w:r>
      <w:rPr>
        <w:rFonts w:ascii="Trebuchet MS" w:hAnsi="Trebuchet MS"/>
        <w:noProof/>
        <w:lang w:eastAsia="en-GB"/>
      </w:rPr>
      <w:drawing>
        <wp:inline distT="0" distB="0" distL="0" distR="0" wp14:anchorId="6B2B3B2C" wp14:editId="7489EADC">
          <wp:extent cx="1715135" cy="975653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Ch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62" cy="100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6888" w14:textId="77777777" w:rsidR="00FC55C1" w:rsidRDefault="00FC5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8A8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9D16AC"/>
    <w:multiLevelType w:val="hybridMultilevel"/>
    <w:tmpl w:val="B1C2F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E4"/>
    <w:rsid w:val="00004E9A"/>
    <w:rsid w:val="00021E96"/>
    <w:rsid w:val="00057A38"/>
    <w:rsid w:val="00072C66"/>
    <w:rsid w:val="00094DDB"/>
    <w:rsid w:val="00097596"/>
    <w:rsid w:val="000E58A2"/>
    <w:rsid w:val="00145A13"/>
    <w:rsid w:val="00154DA2"/>
    <w:rsid w:val="001661B8"/>
    <w:rsid w:val="001B61DA"/>
    <w:rsid w:val="002009F7"/>
    <w:rsid w:val="00207640"/>
    <w:rsid w:val="002234F0"/>
    <w:rsid w:val="002862F4"/>
    <w:rsid w:val="002910E2"/>
    <w:rsid w:val="002A0966"/>
    <w:rsid w:val="002A508F"/>
    <w:rsid w:val="002F5241"/>
    <w:rsid w:val="0032739F"/>
    <w:rsid w:val="0034240B"/>
    <w:rsid w:val="00344A34"/>
    <w:rsid w:val="00363589"/>
    <w:rsid w:val="003C2142"/>
    <w:rsid w:val="003C42AC"/>
    <w:rsid w:val="00402B00"/>
    <w:rsid w:val="00407C64"/>
    <w:rsid w:val="004233AA"/>
    <w:rsid w:val="00460B96"/>
    <w:rsid w:val="00473781"/>
    <w:rsid w:val="004F288F"/>
    <w:rsid w:val="00501CBE"/>
    <w:rsid w:val="00517E52"/>
    <w:rsid w:val="00524CC9"/>
    <w:rsid w:val="0056720A"/>
    <w:rsid w:val="005B000D"/>
    <w:rsid w:val="005C247E"/>
    <w:rsid w:val="0062727D"/>
    <w:rsid w:val="006318DB"/>
    <w:rsid w:val="00666B79"/>
    <w:rsid w:val="0067593B"/>
    <w:rsid w:val="0068125F"/>
    <w:rsid w:val="006A595C"/>
    <w:rsid w:val="006D5405"/>
    <w:rsid w:val="007306EE"/>
    <w:rsid w:val="00733781"/>
    <w:rsid w:val="00757224"/>
    <w:rsid w:val="00785DE9"/>
    <w:rsid w:val="00790783"/>
    <w:rsid w:val="00797C0B"/>
    <w:rsid w:val="007A5E8C"/>
    <w:rsid w:val="007C70CF"/>
    <w:rsid w:val="007F33D4"/>
    <w:rsid w:val="00802F46"/>
    <w:rsid w:val="008306A0"/>
    <w:rsid w:val="008437D9"/>
    <w:rsid w:val="00877892"/>
    <w:rsid w:val="008913F1"/>
    <w:rsid w:val="008A5CE4"/>
    <w:rsid w:val="008B2708"/>
    <w:rsid w:val="008D2CF8"/>
    <w:rsid w:val="008E440D"/>
    <w:rsid w:val="008F1A97"/>
    <w:rsid w:val="009812C4"/>
    <w:rsid w:val="00993C47"/>
    <w:rsid w:val="009C7A2E"/>
    <w:rsid w:val="009F010F"/>
    <w:rsid w:val="00A15BAA"/>
    <w:rsid w:val="00A5563D"/>
    <w:rsid w:val="00A55AB8"/>
    <w:rsid w:val="00AA73F1"/>
    <w:rsid w:val="00AA7AD1"/>
    <w:rsid w:val="00AB2565"/>
    <w:rsid w:val="00AB7825"/>
    <w:rsid w:val="00AC7129"/>
    <w:rsid w:val="00AD2603"/>
    <w:rsid w:val="00B401E5"/>
    <w:rsid w:val="00B94991"/>
    <w:rsid w:val="00C32D81"/>
    <w:rsid w:val="00C33FFB"/>
    <w:rsid w:val="00C51857"/>
    <w:rsid w:val="00C54F32"/>
    <w:rsid w:val="00C82A2F"/>
    <w:rsid w:val="00C82B92"/>
    <w:rsid w:val="00C97334"/>
    <w:rsid w:val="00CB4AEB"/>
    <w:rsid w:val="00CC2A98"/>
    <w:rsid w:val="00CD560E"/>
    <w:rsid w:val="00CE04B8"/>
    <w:rsid w:val="00CE2184"/>
    <w:rsid w:val="00CF6C91"/>
    <w:rsid w:val="00CF6CE0"/>
    <w:rsid w:val="00D35598"/>
    <w:rsid w:val="00D66F51"/>
    <w:rsid w:val="00D755DA"/>
    <w:rsid w:val="00D80CAB"/>
    <w:rsid w:val="00D972B1"/>
    <w:rsid w:val="00DA1CE0"/>
    <w:rsid w:val="00DA7E17"/>
    <w:rsid w:val="00DB0DB8"/>
    <w:rsid w:val="00E03A1F"/>
    <w:rsid w:val="00E60E28"/>
    <w:rsid w:val="00E702CA"/>
    <w:rsid w:val="00E92D90"/>
    <w:rsid w:val="00ED7F73"/>
    <w:rsid w:val="00EE4F12"/>
    <w:rsid w:val="00EF0DA1"/>
    <w:rsid w:val="00F309C7"/>
    <w:rsid w:val="00F67BD1"/>
    <w:rsid w:val="00F97165"/>
    <w:rsid w:val="00FC55C1"/>
    <w:rsid w:val="00FE149B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D26D6"/>
  <w15:docId w15:val="{AD679738-F135-4044-9DC5-96FE7AE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0B9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5405"/>
    <w:pPr>
      <w:keepNext/>
      <w:jc w:val="center"/>
      <w:outlineLvl w:val="0"/>
    </w:pPr>
    <w:rPr>
      <w:bCs/>
      <w:sz w:val="32"/>
    </w:rPr>
  </w:style>
  <w:style w:type="paragraph" w:styleId="Heading2">
    <w:name w:val="heading 2"/>
    <w:basedOn w:val="Normal"/>
    <w:next w:val="Normal"/>
    <w:qFormat/>
    <w:rsid w:val="006D5405"/>
    <w:pPr>
      <w:keepNext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B9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5405"/>
    <w:rPr>
      <w:color w:val="0000FF"/>
      <w:u w:val="single"/>
    </w:rPr>
  </w:style>
  <w:style w:type="character" w:styleId="Emphasis">
    <w:name w:val="Emphasis"/>
    <w:basedOn w:val="DefaultParagraphFont"/>
    <w:qFormat/>
    <w:rsid w:val="006D5405"/>
    <w:rPr>
      <w:i/>
      <w:iCs/>
    </w:rPr>
  </w:style>
  <w:style w:type="paragraph" w:styleId="Header">
    <w:name w:val="header"/>
    <w:basedOn w:val="Normal"/>
    <w:semiHidden/>
    <w:rsid w:val="006D5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540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6D5405"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6D540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0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5CE4"/>
    <w:rPr>
      <w:bCs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8A5CE4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60B96"/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cham.s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/SwedCham%20Dropbox/Anna%20Landgren/SwedCham%20public%20folder/3.%20Graphical%20profile/4.%20Templates/Wordmall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NEW.dotx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letter</vt:lpstr>
    </vt:vector>
  </TitlesOfParts>
  <Company>SBAS</Company>
  <LinksUpToDate>false</LinksUpToDate>
  <CharactersWithSpaces>302</CharactersWithSpaces>
  <SharedDoc>false</SharedDoc>
  <HLinks>
    <vt:vector size="12" baseType="variant"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http://www.sbas.org.sg/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mailto:swedbiz@singnet.com.sg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letter</dc:title>
  <dc:creator>Ludvig Landgren</dc:creator>
  <cp:lastModifiedBy>Ludvig Landgren</cp:lastModifiedBy>
  <cp:revision>2</cp:revision>
  <cp:lastPrinted>2017-08-29T05:54:00Z</cp:lastPrinted>
  <dcterms:created xsi:type="dcterms:W3CDTF">2021-01-26T05:44:00Z</dcterms:created>
  <dcterms:modified xsi:type="dcterms:W3CDTF">2021-01-26T05:44:00Z</dcterms:modified>
</cp:coreProperties>
</file>